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B04" w:rsidRDefault="00454B04" w:rsidP="00BF33C5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135-р  28.05.14</w:t>
      </w:r>
    </w:p>
    <w:p w:rsidR="00454B04" w:rsidRPr="00BF33C5" w:rsidRDefault="00454B04" w:rsidP="00BF33C5">
      <w:pPr>
        <w:pStyle w:val="NoSpacing"/>
        <w:rPr>
          <w:rFonts w:ascii="Times New Roman" w:hAnsi="Times New Roman"/>
          <w:b/>
          <w:sz w:val="28"/>
          <w:szCs w:val="28"/>
        </w:rPr>
      </w:pPr>
      <w:r w:rsidRPr="00BF33C5">
        <w:rPr>
          <w:rFonts w:ascii="Times New Roman" w:hAnsi="Times New Roman"/>
          <w:sz w:val="28"/>
          <w:szCs w:val="28"/>
        </w:rPr>
        <w:t xml:space="preserve">Про </w:t>
      </w:r>
      <w:r w:rsidRPr="00BF33C5">
        <w:rPr>
          <w:rFonts w:ascii="Times New Roman" w:hAnsi="Times New Roman"/>
          <w:sz w:val="28"/>
          <w:szCs w:val="28"/>
          <w:lang w:val="uk-UA"/>
        </w:rPr>
        <w:t>затвердження технічних документацій</w:t>
      </w:r>
    </w:p>
    <w:p w:rsidR="00454B04" w:rsidRPr="00BF33C5" w:rsidRDefault="00454B04" w:rsidP="00BF33C5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BF33C5">
        <w:rPr>
          <w:rFonts w:ascii="Times New Roman" w:hAnsi="Times New Roman"/>
          <w:sz w:val="28"/>
          <w:szCs w:val="28"/>
          <w:lang w:val="uk-UA"/>
        </w:rPr>
        <w:t xml:space="preserve">із землеустрою щодо встановлення </w:t>
      </w:r>
    </w:p>
    <w:p w:rsidR="00454B04" w:rsidRPr="00BF33C5" w:rsidRDefault="00454B04" w:rsidP="00BF33C5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BF33C5">
        <w:rPr>
          <w:rFonts w:ascii="Times New Roman" w:hAnsi="Times New Roman"/>
          <w:sz w:val="28"/>
          <w:szCs w:val="28"/>
          <w:lang w:val="uk-UA"/>
        </w:rPr>
        <w:t xml:space="preserve">(відновлення) меж земельних ділянок в натурі </w:t>
      </w:r>
    </w:p>
    <w:p w:rsidR="00454B04" w:rsidRPr="00BF33C5" w:rsidRDefault="00454B04" w:rsidP="00BF33C5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BF33C5">
        <w:rPr>
          <w:rFonts w:ascii="Times New Roman" w:hAnsi="Times New Roman"/>
          <w:sz w:val="28"/>
          <w:szCs w:val="28"/>
          <w:lang w:val="uk-UA"/>
        </w:rPr>
        <w:t xml:space="preserve">(на місцевості) громадянам для ведення </w:t>
      </w:r>
    </w:p>
    <w:p w:rsidR="00454B04" w:rsidRPr="00BF33C5" w:rsidRDefault="00454B04" w:rsidP="00BF33C5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BF33C5">
        <w:rPr>
          <w:rFonts w:ascii="Times New Roman" w:hAnsi="Times New Roman"/>
          <w:sz w:val="28"/>
          <w:szCs w:val="28"/>
          <w:lang w:val="uk-UA"/>
        </w:rPr>
        <w:t xml:space="preserve">товарного сільськогосподарського виробництва </w:t>
      </w:r>
    </w:p>
    <w:p w:rsidR="00454B04" w:rsidRPr="00BF33C5" w:rsidRDefault="00454B04" w:rsidP="00BF33C5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BF33C5">
        <w:rPr>
          <w:rFonts w:ascii="Times New Roman" w:hAnsi="Times New Roman"/>
          <w:sz w:val="28"/>
          <w:szCs w:val="28"/>
          <w:lang w:val="uk-UA"/>
        </w:rPr>
        <w:t xml:space="preserve">               </w:t>
      </w:r>
    </w:p>
    <w:p w:rsidR="00454B04" w:rsidRPr="00BF33C5" w:rsidRDefault="00454B04" w:rsidP="00E72F33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F33C5">
        <w:rPr>
          <w:rFonts w:ascii="Times New Roman" w:hAnsi="Times New Roman"/>
          <w:sz w:val="28"/>
          <w:szCs w:val="28"/>
          <w:lang w:val="uk-UA"/>
        </w:rPr>
        <w:t xml:space="preserve">Розглянувши технічні документації із землеустрою щодо встановлення (відновлення) меж земельних ділянок в натурі (на місцевості) громадянам для ведення товарного сільськогосподарського виробництва в межах територій </w:t>
      </w:r>
      <w:r>
        <w:rPr>
          <w:rFonts w:ascii="Times New Roman" w:hAnsi="Times New Roman"/>
          <w:sz w:val="28"/>
          <w:szCs w:val="28"/>
          <w:lang w:val="uk-UA"/>
        </w:rPr>
        <w:t xml:space="preserve">Довгопристанської, 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Кодимської, </w:t>
      </w:r>
      <w:r>
        <w:rPr>
          <w:rFonts w:ascii="Times New Roman" w:hAnsi="Times New Roman"/>
          <w:sz w:val="28"/>
          <w:szCs w:val="28"/>
          <w:lang w:val="uk-UA"/>
        </w:rPr>
        <w:t>Мигіївської, Полтавської, Романовобалківської, Синюхинобрідської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 сільських рад, розроблені землевпорядними організаціями, на виконання статті 5 Закону України «Про порядок виділення в натурі (на місцевості) земельних ділянок власникам земельних часток (паїв)», відповідно до пунктів 1, 2, 7 статті 119 Конституції України,  керуючись статтями 17, 81, 118, 186 та пунктами 16, 17 розділу Х «Перехідні положення» Земельного кодексу України, статтями 13, 25, 30 Закону України «Про землеустрій», відповідно до пунктів 1, 7 статті 2, пункту 7 статті 13, частини </w:t>
      </w:r>
      <w:r>
        <w:rPr>
          <w:rFonts w:ascii="Times New Roman" w:hAnsi="Times New Roman"/>
          <w:sz w:val="28"/>
          <w:szCs w:val="28"/>
          <w:lang w:val="uk-UA"/>
        </w:rPr>
        <w:t>першої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статті </w:t>
      </w:r>
      <w:r>
        <w:rPr>
          <w:rFonts w:ascii="Times New Roman" w:hAnsi="Times New Roman"/>
          <w:sz w:val="28"/>
          <w:szCs w:val="28"/>
          <w:lang w:val="uk-UA"/>
        </w:rPr>
        <w:t>41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місцеві державні адміністрації»:</w:t>
      </w:r>
    </w:p>
    <w:p w:rsidR="00454B04" w:rsidRPr="00BF33C5" w:rsidRDefault="00454B04" w:rsidP="00BF33C5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454B04" w:rsidRPr="00BF33C5" w:rsidRDefault="00454B04" w:rsidP="001B458E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BF33C5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BF33C5">
        <w:rPr>
          <w:rFonts w:ascii="Times New Roman" w:hAnsi="Times New Roman"/>
          <w:sz w:val="28"/>
          <w:szCs w:val="28"/>
          <w:lang w:val="uk-UA"/>
        </w:rPr>
        <w:tab/>
        <w:t xml:space="preserve">1. Затвердити технічні документації із землеустрою щодо встановлення (відновлення) в натурі (на місцевості) меж земельних ділянок: </w:t>
      </w:r>
    </w:p>
    <w:p w:rsidR="00454B04" w:rsidRPr="00BF33C5" w:rsidRDefault="00454B04" w:rsidP="001B458E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54B04" w:rsidRPr="00BF33C5" w:rsidRDefault="00454B04" w:rsidP="00FA1325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F33C5">
        <w:rPr>
          <w:rFonts w:ascii="Times New Roman" w:hAnsi="Times New Roman"/>
          <w:sz w:val="28"/>
          <w:szCs w:val="28"/>
          <w:lang w:val="uk-UA"/>
        </w:rPr>
        <w:t xml:space="preserve">1.1. </w:t>
      </w:r>
      <w:r>
        <w:rPr>
          <w:rFonts w:ascii="Times New Roman" w:hAnsi="Times New Roman"/>
          <w:sz w:val="28"/>
          <w:szCs w:val="28"/>
          <w:lang w:val="uk-UA"/>
        </w:rPr>
        <w:t>Громадянці України Бородіній Тамарі Федорівні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(ідентифікаційний номер </w:t>
      </w:r>
      <w:r>
        <w:rPr>
          <w:rFonts w:ascii="Times New Roman" w:hAnsi="Times New Roman"/>
          <w:sz w:val="28"/>
          <w:szCs w:val="28"/>
          <w:lang w:val="uk-UA"/>
        </w:rPr>
        <w:t xml:space="preserve">1411515445) у власність площею </w:t>
      </w:r>
      <w:smartTag w:uri="urn:schemas-microsoft-com:office:smarttags" w:element="metricconverter">
        <w:smartTagPr>
          <w:attr w:name="ProductID" w:val="5,1853 га"/>
        </w:smartTagPr>
        <w:r>
          <w:rPr>
            <w:rFonts w:ascii="Times New Roman" w:hAnsi="Times New Roman"/>
            <w:sz w:val="28"/>
            <w:szCs w:val="28"/>
            <w:lang w:val="uk-UA"/>
          </w:rPr>
          <w:t>5,1853</w:t>
        </w:r>
        <w:r w:rsidRPr="00BF33C5">
          <w:rPr>
            <w:rFonts w:ascii="Times New Roman" w:hAnsi="Times New Roman"/>
            <w:sz w:val="28"/>
            <w:szCs w:val="28"/>
            <w:lang w:val="uk-UA"/>
          </w:rPr>
          <w:t xml:space="preserve"> га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 ріллі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для ведення товарного сільськогосподарського виробництва в межах території  </w:t>
      </w:r>
      <w:r>
        <w:rPr>
          <w:rFonts w:ascii="Times New Roman" w:hAnsi="Times New Roman"/>
          <w:sz w:val="28"/>
          <w:szCs w:val="28"/>
          <w:lang w:val="uk-UA"/>
        </w:rPr>
        <w:t>Первомайської районної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ради Первомайського району Миколаївської області.</w:t>
      </w:r>
    </w:p>
    <w:p w:rsidR="00454B04" w:rsidRPr="00BF33C5" w:rsidRDefault="00454B04" w:rsidP="001B458E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54B04" w:rsidRPr="00BF33C5" w:rsidRDefault="00454B04" w:rsidP="001B458E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F33C5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Громадянину України  Білокуру Олександру Миколайовичу 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(ідентифікаційний номер </w:t>
      </w:r>
      <w:r>
        <w:rPr>
          <w:rFonts w:ascii="Times New Roman" w:hAnsi="Times New Roman"/>
          <w:sz w:val="28"/>
          <w:szCs w:val="28"/>
          <w:lang w:val="uk-UA"/>
        </w:rPr>
        <w:t>2149609714</w:t>
      </w:r>
      <w:r w:rsidRPr="00BF33C5">
        <w:rPr>
          <w:rFonts w:ascii="Times New Roman" w:hAnsi="Times New Roman"/>
          <w:sz w:val="28"/>
          <w:szCs w:val="28"/>
          <w:lang w:val="uk-UA"/>
        </w:rPr>
        <w:t>) у власність 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smartTag w:uri="urn:schemas-microsoft-com:office:smarttags" w:element="metricconverter">
        <w:smartTagPr>
          <w:attr w:name="ProductID" w:val="6,1614 га"/>
        </w:smartTagPr>
        <w:r>
          <w:rPr>
            <w:rFonts w:ascii="Times New Roman" w:hAnsi="Times New Roman"/>
            <w:sz w:val="28"/>
            <w:szCs w:val="28"/>
            <w:lang w:val="uk-UA"/>
          </w:rPr>
          <w:t>6,1614</w:t>
        </w:r>
        <w:r w:rsidRPr="00BF33C5">
          <w:rPr>
            <w:rFonts w:ascii="Times New Roman" w:hAnsi="Times New Roman"/>
            <w:sz w:val="28"/>
            <w:szCs w:val="28"/>
            <w:lang w:val="uk-UA"/>
          </w:rPr>
          <w:t xml:space="preserve"> га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ріллі 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для ведення товарного сільськогосподарського виробництва в межах території  </w:t>
      </w:r>
      <w:r>
        <w:rPr>
          <w:rFonts w:ascii="Times New Roman" w:hAnsi="Times New Roman"/>
          <w:sz w:val="28"/>
          <w:szCs w:val="28"/>
          <w:lang w:val="uk-UA"/>
        </w:rPr>
        <w:t>Кодимської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сільської ради Первомайського району Миколаївської області.  </w:t>
      </w:r>
    </w:p>
    <w:p w:rsidR="00454B04" w:rsidRPr="000843C9" w:rsidRDefault="00454B04" w:rsidP="001B458E">
      <w:pPr>
        <w:pStyle w:val="NoSpacing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454B04" w:rsidRPr="00BF33C5" w:rsidRDefault="00454B04" w:rsidP="002B0E4E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F33C5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Громадянці України  Даниленко Валентині Василівні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(ідентифікаційний номер </w:t>
      </w:r>
      <w:r>
        <w:rPr>
          <w:rFonts w:ascii="Times New Roman" w:hAnsi="Times New Roman"/>
          <w:sz w:val="28"/>
          <w:szCs w:val="28"/>
          <w:lang w:val="uk-UA"/>
        </w:rPr>
        <w:t>2318907702</w:t>
      </w:r>
      <w:r w:rsidRPr="00BF33C5">
        <w:rPr>
          <w:rFonts w:ascii="Times New Roman" w:hAnsi="Times New Roman"/>
          <w:sz w:val="28"/>
          <w:szCs w:val="28"/>
          <w:lang w:val="uk-UA"/>
        </w:rPr>
        <w:t>) у власність площею</w:t>
      </w:r>
      <w:r>
        <w:rPr>
          <w:rFonts w:ascii="Times New Roman" w:hAnsi="Times New Roman"/>
          <w:sz w:val="28"/>
          <w:szCs w:val="28"/>
          <w:lang w:val="uk-UA"/>
        </w:rPr>
        <w:t xml:space="preserve">: сад – </w:t>
      </w:r>
      <w:smartTag w:uri="urn:schemas-microsoft-com:office:smarttags" w:element="metricconverter">
        <w:smartTagPr>
          <w:attr w:name="ProductID" w:val="0,0125 га"/>
        </w:smartTagPr>
        <w:r>
          <w:rPr>
            <w:rFonts w:ascii="Times New Roman" w:hAnsi="Times New Roman"/>
            <w:sz w:val="28"/>
            <w:szCs w:val="28"/>
            <w:lang w:val="uk-UA"/>
          </w:rPr>
          <w:t>0,0125</w:t>
        </w:r>
        <w:r w:rsidRPr="00BF33C5">
          <w:rPr>
            <w:rFonts w:ascii="Times New Roman" w:hAnsi="Times New Roman"/>
            <w:sz w:val="28"/>
            <w:szCs w:val="28"/>
            <w:lang w:val="uk-UA"/>
          </w:rPr>
          <w:t xml:space="preserve"> </w:t>
        </w:r>
        <w:r>
          <w:rPr>
            <w:rFonts w:ascii="Times New Roman" w:hAnsi="Times New Roman"/>
            <w:sz w:val="28"/>
            <w:szCs w:val="28"/>
            <w:lang w:val="uk-UA"/>
          </w:rPr>
          <w:t>га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; рілля - </w:t>
      </w:r>
      <w:smartTag w:uri="urn:schemas-microsoft-com:office:smarttags" w:element="metricconverter">
        <w:smartTagPr>
          <w:attr w:name="ProductID" w:val="4,8978 га"/>
        </w:smartTagPr>
        <w:r>
          <w:rPr>
            <w:rFonts w:ascii="Times New Roman" w:hAnsi="Times New Roman"/>
            <w:sz w:val="28"/>
            <w:szCs w:val="28"/>
            <w:lang w:val="uk-UA"/>
          </w:rPr>
          <w:t>4,8978 га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; пасовище – </w:t>
      </w:r>
      <w:smartTag w:uri="urn:schemas-microsoft-com:office:smarttags" w:element="metricconverter">
        <w:smartTagPr>
          <w:attr w:name="ProductID" w:val="0,3797 га"/>
        </w:smartTagPr>
        <w:r>
          <w:rPr>
            <w:rFonts w:ascii="Times New Roman" w:hAnsi="Times New Roman"/>
            <w:sz w:val="28"/>
            <w:szCs w:val="28"/>
            <w:lang w:val="uk-UA"/>
          </w:rPr>
          <w:t>0,3797 га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; рілля зрошувана – </w:t>
      </w:r>
      <w:smartTag w:uri="urn:schemas-microsoft-com:office:smarttags" w:element="metricconverter">
        <w:smartTagPr>
          <w:attr w:name="ProductID" w:val="0,7693 га"/>
        </w:smartTagPr>
        <w:r>
          <w:rPr>
            <w:rFonts w:ascii="Times New Roman" w:hAnsi="Times New Roman"/>
            <w:sz w:val="28"/>
            <w:szCs w:val="28"/>
            <w:lang w:val="uk-UA"/>
          </w:rPr>
          <w:t>0,7693 га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для ведення товарного сільськогосподарського виробництва в межах території </w:t>
      </w:r>
      <w:r>
        <w:rPr>
          <w:rFonts w:ascii="Times New Roman" w:hAnsi="Times New Roman"/>
          <w:sz w:val="28"/>
          <w:szCs w:val="28"/>
          <w:lang w:val="uk-UA"/>
        </w:rPr>
        <w:t>Синюхинобрідської сільської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ради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BF33C5">
        <w:rPr>
          <w:rFonts w:ascii="Times New Roman" w:hAnsi="Times New Roman"/>
          <w:sz w:val="28"/>
          <w:szCs w:val="28"/>
          <w:lang w:val="uk-UA"/>
        </w:rPr>
        <w:t>ервомайського району Миколаївської області.</w:t>
      </w:r>
    </w:p>
    <w:p w:rsidR="00454B04" w:rsidRPr="000843C9" w:rsidRDefault="00454B04" w:rsidP="001B458E">
      <w:pPr>
        <w:pStyle w:val="NoSpacing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454B04" w:rsidRDefault="00454B04" w:rsidP="001B458E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F33C5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BF33C5">
        <w:rPr>
          <w:rFonts w:ascii="Times New Roman" w:hAnsi="Times New Roman"/>
          <w:sz w:val="28"/>
          <w:szCs w:val="28"/>
          <w:lang w:val="uk-UA"/>
        </w:rPr>
        <w:t>.</w:t>
      </w:r>
      <w:r w:rsidRPr="006F70C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Громадянці України 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Доценко Наталі Володимирівні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(ідентифікаційний номер </w:t>
      </w:r>
      <w:r>
        <w:rPr>
          <w:rFonts w:ascii="Times New Roman" w:hAnsi="Times New Roman"/>
          <w:sz w:val="28"/>
          <w:szCs w:val="28"/>
          <w:lang w:val="uk-UA"/>
        </w:rPr>
        <w:t>2378707527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) у власність площею </w:t>
      </w:r>
      <w:smartTag w:uri="urn:schemas-microsoft-com:office:smarttags" w:element="metricconverter">
        <w:smartTagPr>
          <w:attr w:name="ProductID" w:val="5,0167 га"/>
        </w:smartTagPr>
        <w:r>
          <w:rPr>
            <w:rFonts w:ascii="Times New Roman" w:hAnsi="Times New Roman"/>
            <w:sz w:val="28"/>
            <w:szCs w:val="28"/>
            <w:lang w:val="uk-UA"/>
          </w:rPr>
          <w:t>5,0167</w:t>
        </w:r>
        <w:r w:rsidRPr="00BF33C5">
          <w:rPr>
            <w:rFonts w:ascii="Times New Roman" w:hAnsi="Times New Roman"/>
            <w:sz w:val="28"/>
            <w:szCs w:val="28"/>
            <w:lang w:val="uk-UA"/>
          </w:rPr>
          <w:t xml:space="preserve"> га</w:t>
        </w:r>
      </w:smartTag>
      <w:r w:rsidRPr="00BF33C5">
        <w:rPr>
          <w:rFonts w:ascii="Times New Roman" w:hAnsi="Times New Roman"/>
          <w:sz w:val="28"/>
          <w:szCs w:val="28"/>
          <w:lang w:val="uk-UA"/>
        </w:rPr>
        <w:t xml:space="preserve"> ріллі для ведення товарного сільськогосподарського виробництва в межах території </w:t>
      </w:r>
      <w:r>
        <w:rPr>
          <w:rFonts w:ascii="Times New Roman" w:hAnsi="Times New Roman"/>
          <w:sz w:val="28"/>
          <w:szCs w:val="28"/>
          <w:lang w:val="uk-UA"/>
        </w:rPr>
        <w:t>Полтавської сільської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ради Первомайського району Миколаївської області.</w:t>
      </w:r>
    </w:p>
    <w:p w:rsidR="00454B04" w:rsidRDefault="00454B04" w:rsidP="001B458E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54B04" w:rsidRDefault="00454B04" w:rsidP="001B458E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54B04" w:rsidRDefault="00454B04" w:rsidP="001B458E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54B04" w:rsidRPr="00BF33C5" w:rsidRDefault="00454B04" w:rsidP="001B458E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54B04" w:rsidRPr="000843C9" w:rsidRDefault="00454B04" w:rsidP="001B458E">
      <w:pPr>
        <w:pStyle w:val="NoSpacing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454B04" w:rsidRDefault="00454B04" w:rsidP="001B458E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F33C5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Громадянці України 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Дерев’янченко Зінаїді Іванівні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(ідентифікаційний номер </w:t>
      </w:r>
      <w:r>
        <w:rPr>
          <w:rFonts w:ascii="Times New Roman" w:hAnsi="Times New Roman"/>
          <w:sz w:val="28"/>
          <w:szCs w:val="28"/>
          <w:lang w:val="uk-UA"/>
        </w:rPr>
        <w:t>0996605720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) у власність площею </w:t>
      </w:r>
      <w:smartTag w:uri="urn:schemas-microsoft-com:office:smarttags" w:element="metricconverter">
        <w:smartTagPr>
          <w:attr w:name="ProductID" w:val="7,0194 га"/>
        </w:smartTagPr>
        <w:r>
          <w:rPr>
            <w:rFonts w:ascii="Times New Roman" w:hAnsi="Times New Roman"/>
            <w:sz w:val="28"/>
            <w:szCs w:val="28"/>
            <w:lang w:val="uk-UA"/>
          </w:rPr>
          <w:t>7,0194</w:t>
        </w:r>
        <w:r w:rsidRPr="00BF33C5">
          <w:rPr>
            <w:rFonts w:ascii="Times New Roman" w:hAnsi="Times New Roman"/>
            <w:sz w:val="28"/>
            <w:szCs w:val="28"/>
            <w:lang w:val="uk-UA"/>
          </w:rPr>
          <w:t xml:space="preserve"> га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ріллі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для ведення товарного сільськогосподарського виробництва в межах території </w:t>
      </w:r>
      <w:r>
        <w:rPr>
          <w:rFonts w:ascii="Times New Roman" w:hAnsi="Times New Roman"/>
          <w:sz w:val="28"/>
          <w:szCs w:val="28"/>
          <w:lang w:val="uk-UA"/>
        </w:rPr>
        <w:t>Первомайської районної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ради Первомайського району Миколаївської області.</w:t>
      </w:r>
    </w:p>
    <w:p w:rsidR="00454B04" w:rsidRDefault="00454B04" w:rsidP="001B458E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54B04" w:rsidRPr="00BF33C5" w:rsidRDefault="00454B04" w:rsidP="000E1AEE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F33C5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Громадянці України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Жирній Марії Кас’янівні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(ідентифікаційний номер </w:t>
      </w:r>
      <w:r>
        <w:rPr>
          <w:rFonts w:ascii="Times New Roman" w:hAnsi="Times New Roman"/>
          <w:sz w:val="28"/>
          <w:szCs w:val="28"/>
          <w:lang w:val="uk-UA"/>
        </w:rPr>
        <w:t>1131620905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) у власність площею </w:t>
      </w:r>
      <w:smartTag w:uri="urn:schemas-microsoft-com:office:smarttags" w:element="metricconverter">
        <w:smartTagPr>
          <w:attr w:name="ProductID" w:val="7,5976 га"/>
        </w:smartTagPr>
        <w:r>
          <w:rPr>
            <w:rFonts w:ascii="Times New Roman" w:hAnsi="Times New Roman"/>
            <w:sz w:val="28"/>
            <w:szCs w:val="28"/>
            <w:lang w:val="uk-UA"/>
          </w:rPr>
          <w:t>7,5976 га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для ведення товарного сільськогосподарського виробництва в межах території </w:t>
      </w:r>
      <w:r>
        <w:rPr>
          <w:rFonts w:ascii="Times New Roman" w:hAnsi="Times New Roman"/>
          <w:sz w:val="28"/>
          <w:szCs w:val="28"/>
          <w:lang w:val="uk-UA"/>
        </w:rPr>
        <w:t>Довгопристанської сільської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ради Первомайського району Миколаївської області.</w:t>
      </w:r>
    </w:p>
    <w:p w:rsidR="00454B04" w:rsidRPr="000843C9" w:rsidRDefault="00454B04" w:rsidP="001B458E">
      <w:pPr>
        <w:pStyle w:val="NoSpacing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454B04" w:rsidRDefault="00454B04" w:rsidP="001B458E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F33C5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Громадянину України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Заворотнюку Олегу Володимировичу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(ідентифікаційний номер </w:t>
      </w:r>
      <w:r>
        <w:rPr>
          <w:rFonts w:ascii="Times New Roman" w:hAnsi="Times New Roman"/>
          <w:sz w:val="28"/>
          <w:szCs w:val="28"/>
          <w:lang w:val="uk-UA"/>
        </w:rPr>
        <w:t>2242008019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) у власність площею </w:t>
      </w:r>
      <w:smartTag w:uri="urn:schemas-microsoft-com:office:smarttags" w:element="metricconverter">
        <w:smartTagPr>
          <w:attr w:name="ProductID" w:val="7,4467 га"/>
        </w:smartTagPr>
        <w:r>
          <w:rPr>
            <w:rFonts w:ascii="Times New Roman" w:hAnsi="Times New Roman"/>
            <w:sz w:val="28"/>
            <w:szCs w:val="28"/>
            <w:lang w:val="uk-UA"/>
          </w:rPr>
          <w:t>7,4467 га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для ведення товарного сільськогосподарського виробництва в межах території </w:t>
      </w:r>
      <w:r>
        <w:rPr>
          <w:rFonts w:ascii="Times New Roman" w:hAnsi="Times New Roman"/>
          <w:sz w:val="28"/>
          <w:szCs w:val="28"/>
          <w:lang w:val="uk-UA"/>
        </w:rPr>
        <w:t>Первомайської районної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ради Первомайського району Миколаївської області.</w:t>
      </w:r>
    </w:p>
    <w:p w:rsidR="00454B04" w:rsidRDefault="00454B04" w:rsidP="00F66C66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54B04" w:rsidRPr="00BF33C5" w:rsidRDefault="00454B04" w:rsidP="00F66C66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1.9. Громадянину України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Катрану Ігорю Євгеновичу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(ідентифікаційний номер </w:t>
      </w:r>
      <w:r>
        <w:rPr>
          <w:rFonts w:ascii="Times New Roman" w:hAnsi="Times New Roman"/>
          <w:sz w:val="28"/>
          <w:szCs w:val="28"/>
          <w:lang w:val="uk-UA"/>
        </w:rPr>
        <w:t>1416365495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) у власність площею </w:t>
      </w:r>
      <w:smartTag w:uri="urn:schemas-microsoft-com:office:smarttags" w:element="metricconverter">
        <w:smartTagPr>
          <w:attr w:name="ProductID" w:val="6,1613 га"/>
        </w:smartTagPr>
        <w:r>
          <w:rPr>
            <w:rFonts w:ascii="Times New Roman" w:hAnsi="Times New Roman"/>
            <w:sz w:val="28"/>
            <w:szCs w:val="28"/>
            <w:lang w:val="uk-UA"/>
          </w:rPr>
          <w:t>6,1613 га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для ведення товарного сільськогосподарського виробництва в межах території </w:t>
      </w:r>
      <w:r>
        <w:rPr>
          <w:rFonts w:ascii="Times New Roman" w:hAnsi="Times New Roman"/>
          <w:sz w:val="28"/>
          <w:szCs w:val="28"/>
          <w:lang w:val="uk-UA"/>
        </w:rPr>
        <w:t>Кодимськоїсільської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ради Первомайського району Миколаївської області.</w:t>
      </w:r>
    </w:p>
    <w:p w:rsidR="00454B04" w:rsidRPr="000843C9" w:rsidRDefault="00454B04" w:rsidP="001B458E">
      <w:pPr>
        <w:pStyle w:val="NoSpacing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454B04" w:rsidRPr="00BF33C5" w:rsidRDefault="00454B04" w:rsidP="00C15C7B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F33C5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>10</w:t>
      </w:r>
      <w:r w:rsidRPr="00BF33C5">
        <w:rPr>
          <w:rFonts w:ascii="Times New Roman" w:hAnsi="Times New Roman"/>
          <w:sz w:val="28"/>
          <w:szCs w:val="28"/>
          <w:lang w:val="uk-UA"/>
        </w:rPr>
        <w:t>.</w:t>
      </w:r>
      <w:r w:rsidRPr="006F70C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Громадянину України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Князеву Михайлу Костянтиновичу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(ідентифікаційний номер </w:t>
      </w:r>
      <w:r>
        <w:rPr>
          <w:rFonts w:ascii="Times New Roman" w:hAnsi="Times New Roman"/>
          <w:sz w:val="28"/>
          <w:szCs w:val="28"/>
          <w:lang w:val="uk-UA"/>
        </w:rPr>
        <w:t>2350907813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) у власність площею </w:t>
      </w:r>
      <w:smartTag w:uri="urn:schemas-microsoft-com:office:smarttags" w:element="metricconverter">
        <w:smartTagPr>
          <w:attr w:name="ProductID" w:val="7,8402 га"/>
        </w:smartTagPr>
        <w:r>
          <w:rPr>
            <w:rFonts w:ascii="Times New Roman" w:hAnsi="Times New Roman"/>
            <w:sz w:val="28"/>
            <w:szCs w:val="28"/>
            <w:lang w:val="uk-UA"/>
          </w:rPr>
          <w:t>7,8402 га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для ведення товарного сільськогосподарського виробництва в межах території </w:t>
      </w:r>
      <w:r>
        <w:rPr>
          <w:rFonts w:ascii="Times New Roman" w:hAnsi="Times New Roman"/>
          <w:sz w:val="28"/>
          <w:szCs w:val="28"/>
          <w:lang w:val="uk-UA"/>
        </w:rPr>
        <w:t>Мигіївської сільської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ради Первомайського району Миколаївської області.</w:t>
      </w:r>
    </w:p>
    <w:p w:rsidR="00454B04" w:rsidRPr="000843C9" w:rsidRDefault="00454B04" w:rsidP="00C15C7B">
      <w:pPr>
        <w:pStyle w:val="NoSpacing"/>
        <w:ind w:firstLine="708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454B04" w:rsidRPr="00BF33C5" w:rsidRDefault="00454B04" w:rsidP="00C15C7B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F33C5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>11</w:t>
      </w:r>
      <w:r w:rsidRPr="00BF33C5">
        <w:rPr>
          <w:rFonts w:ascii="Times New Roman" w:hAnsi="Times New Roman"/>
          <w:sz w:val="28"/>
          <w:szCs w:val="28"/>
          <w:lang w:val="uk-UA"/>
        </w:rPr>
        <w:t>.</w:t>
      </w:r>
      <w:r w:rsidRPr="006F70C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Громадянину України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Лазареву Олегу Михайловичу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(ідентифікаційний номер </w:t>
      </w:r>
      <w:r>
        <w:rPr>
          <w:rFonts w:ascii="Times New Roman" w:hAnsi="Times New Roman"/>
          <w:sz w:val="28"/>
          <w:szCs w:val="28"/>
          <w:lang w:val="uk-UA"/>
        </w:rPr>
        <w:t>2781120957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/>
          <w:sz w:val="28"/>
          <w:szCs w:val="28"/>
          <w:lang w:val="uk-UA"/>
        </w:rPr>
        <w:t xml:space="preserve">у власність площею: рілля зрошувана – </w:t>
      </w:r>
      <w:smartTag w:uri="urn:schemas-microsoft-com:office:smarttags" w:element="metricconverter">
        <w:smartTagPr>
          <w:attr w:name="ProductID" w:val="0,3835 га"/>
        </w:smartTagPr>
        <w:r>
          <w:rPr>
            <w:rFonts w:ascii="Times New Roman" w:hAnsi="Times New Roman"/>
            <w:sz w:val="28"/>
            <w:szCs w:val="28"/>
            <w:lang w:val="uk-UA"/>
          </w:rPr>
          <w:t>0,3835 га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; пасовища – </w:t>
      </w:r>
      <w:smartTag w:uri="urn:schemas-microsoft-com:office:smarttags" w:element="metricconverter">
        <w:smartTagPr>
          <w:attr w:name="ProductID" w:val="0,0647 га"/>
        </w:smartTagPr>
        <w:r>
          <w:rPr>
            <w:rFonts w:ascii="Times New Roman" w:hAnsi="Times New Roman"/>
            <w:sz w:val="28"/>
            <w:szCs w:val="28"/>
            <w:lang w:val="uk-UA"/>
          </w:rPr>
          <w:t>0,0647 га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; сади – </w:t>
      </w:r>
      <w:smartTag w:uri="urn:schemas-microsoft-com:office:smarttags" w:element="metricconverter">
        <w:smartTagPr>
          <w:attr w:name="ProductID" w:val="0,0063 га"/>
        </w:smartTagPr>
        <w:r>
          <w:rPr>
            <w:rFonts w:ascii="Times New Roman" w:hAnsi="Times New Roman"/>
            <w:sz w:val="28"/>
            <w:szCs w:val="28"/>
            <w:lang w:val="uk-UA"/>
          </w:rPr>
          <w:t>0,0063 га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; рілля – </w:t>
      </w:r>
      <w:smartTag w:uri="urn:schemas-microsoft-com:office:smarttags" w:element="metricconverter">
        <w:smartTagPr>
          <w:attr w:name="ProductID" w:val="2,4435 га"/>
        </w:smartTagPr>
        <w:r>
          <w:rPr>
            <w:rFonts w:ascii="Times New Roman" w:hAnsi="Times New Roman"/>
            <w:sz w:val="28"/>
            <w:szCs w:val="28"/>
            <w:lang w:val="uk-UA"/>
          </w:rPr>
          <w:t>2,4435 га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для ведення товарного сільськогосподарського виробництва в межах території </w:t>
      </w:r>
      <w:r>
        <w:rPr>
          <w:rFonts w:ascii="Times New Roman" w:hAnsi="Times New Roman"/>
          <w:sz w:val="28"/>
          <w:szCs w:val="28"/>
          <w:lang w:val="uk-UA"/>
        </w:rPr>
        <w:t>Синюхинобрідської сільської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ради Первомайського району Миколаївської області.</w:t>
      </w:r>
    </w:p>
    <w:p w:rsidR="00454B04" w:rsidRDefault="00454B04" w:rsidP="005E5D90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454B04" w:rsidRDefault="00454B04" w:rsidP="0016352E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F33C5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>12</w:t>
      </w:r>
      <w:r w:rsidRPr="00BF33C5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Громадянці України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Недвецькій Лідії Омелянівні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(ідентифікаційний номер </w:t>
      </w:r>
      <w:r>
        <w:rPr>
          <w:rFonts w:ascii="Times New Roman" w:hAnsi="Times New Roman"/>
          <w:sz w:val="28"/>
          <w:szCs w:val="28"/>
          <w:lang w:val="uk-UA"/>
        </w:rPr>
        <w:t>1325009080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) у власність площею </w:t>
      </w:r>
      <w:smartTag w:uri="urn:schemas-microsoft-com:office:smarttags" w:element="metricconverter">
        <w:smartTagPr>
          <w:attr w:name="ProductID" w:val="7,3428 га"/>
        </w:smartTagPr>
        <w:r>
          <w:rPr>
            <w:rFonts w:ascii="Times New Roman" w:hAnsi="Times New Roman"/>
            <w:sz w:val="28"/>
            <w:szCs w:val="28"/>
            <w:lang w:val="uk-UA"/>
          </w:rPr>
          <w:t>7,3428 га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ріллі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для ведення товарного сільськогосподарського виробництва в межах </w:t>
      </w:r>
    </w:p>
    <w:p w:rsidR="00454B04" w:rsidRDefault="00454B04" w:rsidP="00FA1325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BF33C5">
        <w:rPr>
          <w:rFonts w:ascii="Times New Roman" w:hAnsi="Times New Roman"/>
          <w:sz w:val="28"/>
          <w:szCs w:val="28"/>
          <w:lang w:val="uk-UA"/>
        </w:rPr>
        <w:t xml:space="preserve">території </w:t>
      </w:r>
      <w:r>
        <w:rPr>
          <w:rFonts w:ascii="Times New Roman" w:hAnsi="Times New Roman"/>
          <w:sz w:val="28"/>
          <w:szCs w:val="28"/>
          <w:lang w:val="uk-UA"/>
        </w:rPr>
        <w:t>Первомайської районної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ради Первомайського району Миколаївської області.</w:t>
      </w:r>
    </w:p>
    <w:p w:rsidR="00454B04" w:rsidRDefault="00454B04" w:rsidP="0016352E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54B04" w:rsidRDefault="00454B04" w:rsidP="0016352E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1.13. Громадянці України Пахар Надії Захарівні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(ідентифікаційний номер </w:t>
      </w:r>
      <w:r>
        <w:rPr>
          <w:rFonts w:ascii="Times New Roman" w:hAnsi="Times New Roman"/>
          <w:sz w:val="28"/>
          <w:szCs w:val="28"/>
          <w:lang w:val="uk-UA"/>
        </w:rPr>
        <w:t>1472417446</w:t>
      </w:r>
      <w:r w:rsidRPr="00BF33C5">
        <w:rPr>
          <w:rFonts w:ascii="Times New Roman" w:hAnsi="Times New Roman"/>
          <w:sz w:val="28"/>
          <w:szCs w:val="28"/>
          <w:lang w:val="uk-UA"/>
        </w:rPr>
        <w:t>) у власність 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smartTag w:uri="urn:schemas-microsoft-com:office:smarttags" w:element="metricconverter">
        <w:smartTagPr>
          <w:attr w:name="ProductID" w:val="5,0381 га"/>
        </w:smartTagPr>
        <w:r>
          <w:rPr>
            <w:rFonts w:ascii="Times New Roman" w:hAnsi="Times New Roman"/>
            <w:sz w:val="28"/>
            <w:szCs w:val="28"/>
            <w:lang w:val="uk-UA"/>
          </w:rPr>
          <w:t>5,0381 га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рілля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для ведення товарного сільськогосподарського виробництва в межах території </w:t>
      </w:r>
      <w:r>
        <w:rPr>
          <w:rFonts w:ascii="Times New Roman" w:hAnsi="Times New Roman"/>
          <w:sz w:val="28"/>
          <w:szCs w:val="28"/>
          <w:lang w:val="uk-UA"/>
        </w:rPr>
        <w:t>Первомайської районної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ради Первомайського району Миколаївської області.</w:t>
      </w:r>
    </w:p>
    <w:p w:rsidR="00454B04" w:rsidRDefault="00454B04" w:rsidP="0016352E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54B04" w:rsidRPr="00FA1325" w:rsidRDefault="00454B04" w:rsidP="003F10C9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1.14. Громадянину України Порхун Олені Сергіївні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(ідентифікаційний номер </w:t>
      </w:r>
      <w:r>
        <w:rPr>
          <w:rFonts w:ascii="Times New Roman" w:hAnsi="Times New Roman"/>
          <w:sz w:val="28"/>
          <w:szCs w:val="28"/>
          <w:lang w:val="uk-UA"/>
        </w:rPr>
        <w:t>2640807167</w:t>
      </w:r>
      <w:r w:rsidRPr="00BF33C5">
        <w:rPr>
          <w:rFonts w:ascii="Times New Roman" w:hAnsi="Times New Roman"/>
          <w:sz w:val="28"/>
          <w:szCs w:val="28"/>
          <w:lang w:val="uk-UA"/>
        </w:rPr>
        <w:t>) у власність площею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ріллі – </w:t>
      </w:r>
      <w:smartTag w:uri="urn:schemas-microsoft-com:office:smarttags" w:element="metricconverter">
        <w:smartTagPr>
          <w:attr w:name="ProductID" w:val="6,4721 га"/>
        </w:smartTagPr>
        <w:r>
          <w:rPr>
            <w:rFonts w:ascii="Times New Roman" w:hAnsi="Times New Roman"/>
            <w:sz w:val="28"/>
            <w:szCs w:val="28"/>
            <w:lang w:val="uk-UA"/>
          </w:rPr>
          <w:t>6,4721 га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; сади – </w:t>
      </w:r>
      <w:smartTag w:uri="urn:schemas-microsoft-com:office:smarttags" w:element="metricconverter">
        <w:smartTagPr>
          <w:attr w:name="ProductID" w:val="0,0965 га"/>
        </w:smartTagPr>
        <w:r>
          <w:rPr>
            <w:rFonts w:ascii="Times New Roman" w:hAnsi="Times New Roman"/>
            <w:sz w:val="28"/>
            <w:szCs w:val="28"/>
            <w:lang w:val="uk-UA"/>
          </w:rPr>
          <w:t>0,0965 га</w:t>
        </w:r>
      </w:smartTag>
      <w:r w:rsidRPr="00BF33C5">
        <w:rPr>
          <w:rFonts w:ascii="Times New Roman" w:hAnsi="Times New Roman"/>
          <w:sz w:val="28"/>
          <w:szCs w:val="28"/>
          <w:lang w:val="uk-UA"/>
        </w:rPr>
        <w:t xml:space="preserve"> для ведення товарного сільськогосподарського виробництва в межах території </w:t>
      </w:r>
      <w:r>
        <w:rPr>
          <w:rFonts w:ascii="Times New Roman" w:hAnsi="Times New Roman"/>
          <w:sz w:val="28"/>
          <w:szCs w:val="28"/>
          <w:lang w:val="uk-UA"/>
        </w:rPr>
        <w:t>Мигіївської сільської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ради Первомайського району Миколаївської області.</w:t>
      </w:r>
    </w:p>
    <w:p w:rsidR="00454B04" w:rsidRPr="00BF33C5" w:rsidRDefault="00454B04" w:rsidP="00FA1325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54B04" w:rsidRPr="00BF33C5" w:rsidRDefault="00454B04" w:rsidP="001B458E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F33C5">
        <w:rPr>
          <w:rFonts w:ascii="Times New Roman" w:hAnsi="Times New Roman"/>
          <w:sz w:val="28"/>
          <w:szCs w:val="28"/>
          <w:lang w:val="uk-UA"/>
        </w:rPr>
        <w:t>1.1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Громадянці України Половинкі Марії Сидорівні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(ідентифікаційний номер </w:t>
      </w:r>
      <w:r>
        <w:rPr>
          <w:rFonts w:ascii="Times New Roman" w:hAnsi="Times New Roman"/>
          <w:sz w:val="28"/>
          <w:szCs w:val="28"/>
          <w:lang w:val="uk-UA"/>
        </w:rPr>
        <w:t>1038826560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) у власність площею </w:t>
      </w:r>
      <w:smartTag w:uri="urn:schemas-microsoft-com:office:smarttags" w:element="metricconverter">
        <w:smartTagPr>
          <w:attr w:name="ProductID" w:val="5,7199 га"/>
        </w:smartTagPr>
        <w:r>
          <w:rPr>
            <w:rFonts w:ascii="Times New Roman" w:hAnsi="Times New Roman"/>
            <w:sz w:val="28"/>
            <w:szCs w:val="28"/>
            <w:lang w:val="uk-UA"/>
          </w:rPr>
          <w:t>5,7199 га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ріллі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для ведення товарного сільськогосподарського виробництва в межах території </w:t>
      </w:r>
      <w:r>
        <w:rPr>
          <w:rFonts w:ascii="Times New Roman" w:hAnsi="Times New Roman"/>
          <w:sz w:val="28"/>
          <w:szCs w:val="28"/>
          <w:lang w:val="uk-UA"/>
        </w:rPr>
        <w:t>Полтавської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сільської ради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BF33C5">
        <w:rPr>
          <w:rFonts w:ascii="Times New Roman" w:hAnsi="Times New Roman"/>
          <w:sz w:val="28"/>
          <w:szCs w:val="28"/>
          <w:lang w:val="uk-UA"/>
        </w:rPr>
        <w:t>ервомайського району Миколаївської області.</w:t>
      </w:r>
    </w:p>
    <w:p w:rsidR="00454B04" w:rsidRPr="000843C9" w:rsidRDefault="00454B04" w:rsidP="001B458E">
      <w:pPr>
        <w:pStyle w:val="NoSpacing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454B04" w:rsidRDefault="00454B04" w:rsidP="001B458E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1.16. Громадянці України Поліщук Валентині Максимівні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(ідентифікаційний номер </w:t>
      </w:r>
      <w:r>
        <w:rPr>
          <w:rFonts w:ascii="Times New Roman" w:hAnsi="Times New Roman"/>
          <w:sz w:val="28"/>
          <w:szCs w:val="28"/>
          <w:lang w:val="uk-UA"/>
        </w:rPr>
        <w:t>1599810700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F33C5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власність площею</w:t>
      </w:r>
      <w:r>
        <w:rPr>
          <w:rFonts w:ascii="Times New Roman" w:hAnsi="Times New Roman"/>
          <w:sz w:val="28"/>
          <w:szCs w:val="28"/>
          <w:lang w:val="uk-UA"/>
        </w:rPr>
        <w:t xml:space="preserve">: ріллі - 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 </w:t>
      </w:r>
      <w:smartTag w:uri="urn:schemas-microsoft-com:office:smarttags" w:element="metricconverter">
        <w:smartTagPr>
          <w:attr w:name="ProductID" w:val="2,3316 га"/>
        </w:smartTagPr>
        <w:r>
          <w:rPr>
            <w:rFonts w:ascii="Times New Roman" w:hAnsi="Times New Roman"/>
            <w:sz w:val="28"/>
            <w:szCs w:val="28"/>
            <w:lang w:val="uk-UA"/>
          </w:rPr>
          <w:t>2,3316 га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; ріллі – </w:t>
      </w:r>
      <w:smartTag w:uri="urn:schemas-microsoft-com:office:smarttags" w:element="metricconverter">
        <w:smartTagPr>
          <w:attr w:name="ProductID" w:val="2,3328 га"/>
        </w:smartTagPr>
        <w:r>
          <w:rPr>
            <w:rFonts w:ascii="Times New Roman" w:hAnsi="Times New Roman"/>
            <w:sz w:val="28"/>
            <w:szCs w:val="28"/>
            <w:lang w:val="uk-UA"/>
          </w:rPr>
          <w:t>2,3328 га</w:t>
        </w:r>
      </w:smartTag>
      <w:r w:rsidRPr="00BF33C5">
        <w:rPr>
          <w:rFonts w:ascii="Times New Roman" w:hAnsi="Times New Roman"/>
          <w:sz w:val="28"/>
          <w:szCs w:val="28"/>
          <w:lang w:val="uk-UA"/>
        </w:rPr>
        <w:t xml:space="preserve"> для ведення товарного сільськогосподарського виробництва в межах території </w:t>
      </w:r>
      <w:r>
        <w:rPr>
          <w:rFonts w:ascii="Times New Roman" w:hAnsi="Times New Roman"/>
          <w:sz w:val="28"/>
          <w:szCs w:val="28"/>
          <w:lang w:val="uk-UA"/>
        </w:rPr>
        <w:t>Первомайської районної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ради Первомайського району Миколаївської області.</w:t>
      </w:r>
    </w:p>
    <w:p w:rsidR="00454B04" w:rsidRPr="000843C9" w:rsidRDefault="00454B04" w:rsidP="001B458E">
      <w:pPr>
        <w:pStyle w:val="NoSpacing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454B04" w:rsidRPr="000843C9" w:rsidRDefault="00454B04" w:rsidP="001B458E">
      <w:pPr>
        <w:pStyle w:val="NoSpacing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454B04" w:rsidRPr="00BF33C5" w:rsidRDefault="00454B04" w:rsidP="00F66C66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F33C5">
        <w:rPr>
          <w:rFonts w:ascii="Times New Roman" w:hAnsi="Times New Roman"/>
          <w:sz w:val="28"/>
          <w:szCs w:val="28"/>
          <w:lang w:val="uk-UA"/>
        </w:rPr>
        <w:t>1.1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Громадянці України Руських Антоніні Петрівні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(ідентифікаційний номер </w:t>
      </w:r>
      <w:r>
        <w:rPr>
          <w:rFonts w:ascii="Times New Roman" w:hAnsi="Times New Roman"/>
          <w:sz w:val="28"/>
          <w:szCs w:val="28"/>
          <w:lang w:val="uk-UA"/>
        </w:rPr>
        <w:t>2031507546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) у власність площею  </w:t>
      </w:r>
      <w:smartTag w:uri="urn:schemas-microsoft-com:office:smarttags" w:element="metricconverter">
        <w:smartTagPr>
          <w:attr w:name="ProductID" w:val="6,1956 га"/>
        </w:smartTagPr>
        <w:r>
          <w:rPr>
            <w:rFonts w:ascii="Times New Roman" w:hAnsi="Times New Roman"/>
            <w:sz w:val="28"/>
            <w:szCs w:val="28"/>
            <w:lang w:val="uk-UA"/>
          </w:rPr>
          <w:t>6,1956 га</w:t>
        </w:r>
      </w:smartTag>
      <w:r w:rsidRPr="00BF33C5">
        <w:rPr>
          <w:rFonts w:ascii="Times New Roman" w:hAnsi="Times New Roman"/>
          <w:sz w:val="28"/>
          <w:szCs w:val="28"/>
          <w:lang w:val="uk-UA"/>
        </w:rPr>
        <w:t xml:space="preserve"> рілля для ведення товарного сільськогосподарського виробництва в межах території </w:t>
      </w:r>
      <w:r>
        <w:rPr>
          <w:rFonts w:ascii="Times New Roman" w:hAnsi="Times New Roman"/>
          <w:sz w:val="28"/>
          <w:szCs w:val="28"/>
          <w:lang w:val="uk-UA"/>
        </w:rPr>
        <w:t>Романовобалківської сільської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ради Первомайського району Миколаївської області.</w:t>
      </w:r>
    </w:p>
    <w:p w:rsidR="00454B04" w:rsidRPr="000843C9" w:rsidRDefault="00454B04" w:rsidP="001B458E">
      <w:pPr>
        <w:pStyle w:val="NoSpacing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454B04" w:rsidRPr="00BF33C5" w:rsidRDefault="00454B04" w:rsidP="001B458E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F33C5">
        <w:rPr>
          <w:rFonts w:ascii="Times New Roman" w:hAnsi="Times New Roman"/>
          <w:sz w:val="28"/>
          <w:szCs w:val="28"/>
          <w:lang w:val="uk-UA"/>
        </w:rPr>
        <w:t>1.1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Громадянину України Різуну Івану Володимировичу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(ідентифікаційний номер </w:t>
      </w:r>
      <w:r>
        <w:rPr>
          <w:rFonts w:ascii="Times New Roman" w:hAnsi="Times New Roman"/>
          <w:sz w:val="28"/>
          <w:szCs w:val="28"/>
          <w:lang w:val="uk-UA"/>
        </w:rPr>
        <w:t>2343709097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) у власність площею  </w:t>
      </w:r>
      <w:smartTag w:uri="urn:schemas-microsoft-com:office:smarttags" w:element="metricconverter">
        <w:smartTagPr>
          <w:attr w:name="ProductID" w:val="6,7623 га"/>
        </w:smartTagPr>
        <w:r>
          <w:rPr>
            <w:rFonts w:ascii="Times New Roman" w:hAnsi="Times New Roman"/>
            <w:sz w:val="28"/>
            <w:szCs w:val="28"/>
            <w:lang w:val="uk-UA"/>
          </w:rPr>
          <w:t>6,7623 га</w:t>
        </w:r>
      </w:smartTag>
      <w:r w:rsidRPr="00BF33C5">
        <w:rPr>
          <w:rFonts w:ascii="Times New Roman" w:hAnsi="Times New Roman"/>
          <w:sz w:val="28"/>
          <w:szCs w:val="28"/>
          <w:lang w:val="uk-UA"/>
        </w:rPr>
        <w:t xml:space="preserve"> рілля для ведення товарного сільськогосподарського виробництва в межах території </w:t>
      </w:r>
      <w:r>
        <w:rPr>
          <w:rFonts w:ascii="Times New Roman" w:hAnsi="Times New Roman"/>
          <w:sz w:val="28"/>
          <w:szCs w:val="28"/>
          <w:lang w:val="uk-UA"/>
        </w:rPr>
        <w:t>Мигіївської сільської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ради Первомайського району Миколаївської області.</w:t>
      </w:r>
    </w:p>
    <w:p w:rsidR="00454B04" w:rsidRPr="000843C9" w:rsidRDefault="00454B04" w:rsidP="001B458E">
      <w:pPr>
        <w:pStyle w:val="NoSpacing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454B04" w:rsidRPr="00BF33C5" w:rsidRDefault="00454B04" w:rsidP="00185F15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F33C5">
        <w:rPr>
          <w:rFonts w:ascii="Times New Roman" w:hAnsi="Times New Roman"/>
          <w:sz w:val="28"/>
          <w:szCs w:val="28"/>
          <w:lang w:val="uk-UA"/>
        </w:rPr>
        <w:t>1.1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Громадянці України Рибаковій Галині Георгіївні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(ідентифікаційний номер </w:t>
      </w:r>
      <w:r>
        <w:rPr>
          <w:rFonts w:ascii="Times New Roman" w:hAnsi="Times New Roman"/>
          <w:sz w:val="28"/>
          <w:szCs w:val="28"/>
          <w:lang w:val="uk-UA"/>
        </w:rPr>
        <w:t>2285319663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) у власність площею  </w:t>
      </w:r>
      <w:smartTag w:uri="urn:schemas-microsoft-com:office:smarttags" w:element="metricconverter">
        <w:smartTagPr>
          <w:attr w:name="ProductID" w:val="0,6169 га"/>
        </w:smartTagPr>
        <w:r>
          <w:rPr>
            <w:rFonts w:ascii="Times New Roman" w:hAnsi="Times New Roman"/>
            <w:sz w:val="28"/>
            <w:szCs w:val="28"/>
            <w:lang w:val="uk-UA"/>
          </w:rPr>
          <w:t>0,6169 га</w:t>
        </w:r>
      </w:smartTag>
      <w:r w:rsidRPr="00BF33C5">
        <w:rPr>
          <w:rFonts w:ascii="Times New Roman" w:hAnsi="Times New Roman"/>
          <w:sz w:val="28"/>
          <w:szCs w:val="28"/>
          <w:lang w:val="uk-UA"/>
        </w:rPr>
        <w:t xml:space="preserve"> рілля для ведення товарного сільськогос</w:t>
      </w:r>
      <w:r>
        <w:rPr>
          <w:rFonts w:ascii="Times New Roman" w:hAnsi="Times New Roman"/>
          <w:sz w:val="28"/>
          <w:szCs w:val="28"/>
          <w:lang w:val="uk-UA"/>
        </w:rPr>
        <w:t xml:space="preserve">подарського виробництва в межах 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території </w:t>
      </w:r>
      <w:r>
        <w:rPr>
          <w:rFonts w:ascii="Times New Roman" w:hAnsi="Times New Roman"/>
          <w:sz w:val="28"/>
          <w:szCs w:val="28"/>
          <w:lang w:val="uk-UA"/>
        </w:rPr>
        <w:t>Кодимської сільської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ради Первомайського району Миколаївської області.</w:t>
      </w:r>
    </w:p>
    <w:p w:rsidR="00454B04" w:rsidRDefault="00454B04" w:rsidP="002B0E4E">
      <w:pPr>
        <w:pStyle w:val="NoSpacing"/>
        <w:ind w:firstLine="708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54B04" w:rsidRPr="00BF33C5" w:rsidRDefault="00454B04" w:rsidP="00FA1325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F33C5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>20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Громадянці України Сорочан Надії Мойсіївні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(ідентифікаційний номер </w:t>
      </w:r>
      <w:r>
        <w:rPr>
          <w:rFonts w:ascii="Times New Roman" w:hAnsi="Times New Roman"/>
          <w:sz w:val="28"/>
          <w:szCs w:val="28"/>
          <w:lang w:val="uk-UA"/>
        </w:rPr>
        <w:t>1077107465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) у власність площею  </w:t>
      </w:r>
      <w:smartTag w:uri="urn:schemas-microsoft-com:office:smarttags" w:element="metricconverter">
        <w:smartTagPr>
          <w:attr w:name="ProductID" w:val="6,2248 га"/>
        </w:smartTagPr>
        <w:r>
          <w:rPr>
            <w:rFonts w:ascii="Times New Roman" w:hAnsi="Times New Roman"/>
            <w:sz w:val="28"/>
            <w:szCs w:val="28"/>
            <w:lang w:val="uk-UA"/>
          </w:rPr>
          <w:t>6,2248 га</w:t>
        </w:r>
      </w:smartTag>
      <w:r w:rsidRPr="00BF33C5">
        <w:rPr>
          <w:rFonts w:ascii="Times New Roman" w:hAnsi="Times New Roman"/>
          <w:sz w:val="28"/>
          <w:szCs w:val="28"/>
          <w:lang w:val="uk-UA"/>
        </w:rPr>
        <w:t xml:space="preserve"> рілля для ведення товарного сільськогосподарського виробництва в межах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території </w:t>
      </w:r>
      <w:r>
        <w:rPr>
          <w:rFonts w:ascii="Times New Roman" w:hAnsi="Times New Roman"/>
          <w:sz w:val="28"/>
          <w:szCs w:val="28"/>
          <w:lang w:val="uk-UA"/>
        </w:rPr>
        <w:t>Полтавської сільської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ради Первомайського району Миколаївської області.</w:t>
      </w:r>
    </w:p>
    <w:p w:rsidR="00454B04" w:rsidRPr="000843C9" w:rsidRDefault="00454B04" w:rsidP="001B458E">
      <w:pPr>
        <w:pStyle w:val="NoSpacing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454B04" w:rsidRDefault="00454B04" w:rsidP="003F10C9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F33C5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>21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Громадянці України Цуркан Олені Миколаївні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(ідентифікаційний номер </w:t>
      </w:r>
      <w:r>
        <w:rPr>
          <w:rFonts w:ascii="Times New Roman" w:hAnsi="Times New Roman"/>
          <w:sz w:val="28"/>
          <w:szCs w:val="28"/>
          <w:lang w:val="uk-UA"/>
        </w:rPr>
        <w:t>2582110429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) у власність площею  </w:t>
      </w:r>
      <w:smartTag w:uri="urn:schemas-microsoft-com:office:smarttags" w:element="metricconverter">
        <w:smartTagPr>
          <w:attr w:name="ProductID" w:val="3,7437 га"/>
        </w:smartTagPr>
        <w:r>
          <w:rPr>
            <w:rFonts w:ascii="Times New Roman" w:hAnsi="Times New Roman"/>
            <w:sz w:val="28"/>
            <w:szCs w:val="28"/>
            <w:lang w:val="uk-UA"/>
          </w:rPr>
          <w:t>3,7437 га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ріллі 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для ведення товарного сільськогосподарського виробництва в межах території </w:t>
      </w:r>
      <w:r>
        <w:rPr>
          <w:rFonts w:ascii="Times New Roman" w:hAnsi="Times New Roman"/>
          <w:sz w:val="28"/>
          <w:szCs w:val="28"/>
          <w:lang w:val="uk-UA"/>
        </w:rPr>
        <w:t>Первомайської районної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ради Первомайського району Миколаївської області.</w:t>
      </w:r>
    </w:p>
    <w:p w:rsidR="00454B04" w:rsidRDefault="00454B04" w:rsidP="003F10C9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54B04" w:rsidRDefault="00454B04" w:rsidP="00A76EB5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F33C5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>22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Громадянину України Цапку Володимиру Івановичу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(ідентифікаційний номер </w:t>
      </w:r>
      <w:r>
        <w:rPr>
          <w:rFonts w:ascii="Times New Roman" w:hAnsi="Times New Roman"/>
          <w:sz w:val="28"/>
          <w:szCs w:val="28"/>
          <w:lang w:val="uk-UA"/>
        </w:rPr>
        <w:t>1320905830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) у власність площею  </w:t>
      </w:r>
      <w:smartTag w:uri="urn:schemas-microsoft-com:office:smarttags" w:element="metricconverter">
        <w:smartTagPr>
          <w:attr w:name="ProductID" w:val="7,5743 га"/>
        </w:smartTagPr>
        <w:r>
          <w:rPr>
            <w:rFonts w:ascii="Times New Roman" w:hAnsi="Times New Roman"/>
            <w:sz w:val="28"/>
            <w:szCs w:val="28"/>
            <w:lang w:val="uk-UA"/>
          </w:rPr>
          <w:t>7,5743 га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ріллі 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для ведення товарного сільськогосподарського виробництва в межах території </w:t>
      </w:r>
      <w:r>
        <w:rPr>
          <w:rFonts w:ascii="Times New Roman" w:hAnsi="Times New Roman"/>
          <w:sz w:val="28"/>
          <w:szCs w:val="28"/>
          <w:lang w:val="uk-UA"/>
        </w:rPr>
        <w:t>Первомайської районної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ради Первомайського району Миколаївської області.</w:t>
      </w:r>
    </w:p>
    <w:p w:rsidR="00454B04" w:rsidRDefault="00454B04" w:rsidP="003F10C9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54B04" w:rsidRDefault="00454B04" w:rsidP="003F10C9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F33C5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>23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Громадянину України Чумаку Івану Івановичу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(ідентифікаційний номер </w:t>
      </w:r>
      <w:r>
        <w:rPr>
          <w:rFonts w:ascii="Times New Roman" w:hAnsi="Times New Roman"/>
          <w:sz w:val="28"/>
          <w:szCs w:val="28"/>
          <w:lang w:val="uk-UA"/>
        </w:rPr>
        <w:t>1317416416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) у власність площею  </w:t>
      </w:r>
      <w:r>
        <w:rPr>
          <w:rFonts w:ascii="Times New Roman" w:hAnsi="Times New Roman"/>
          <w:sz w:val="28"/>
          <w:szCs w:val="28"/>
          <w:lang w:val="uk-UA"/>
        </w:rPr>
        <w:t>6,7373  га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рілля для ведення товарного сільськогосподарського виробництва в межах території </w:t>
      </w:r>
    </w:p>
    <w:p w:rsidR="00454B04" w:rsidRPr="00BF33C5" w:rsidRDefault="00454B04" w:rsidP="00FA1325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Первомайської районної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ради Первомайського району Миколаївської області.</w:t>
      </w:r>
    </w:p>
    <w:p w:rsidR="00454B04" w:rsidRPr="000843C9" w:rsidRDefault="00454B04" w:rsidP="001B458E">
      <w:pPr>
        <w:pStyle w:val="NoSpacing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454B04" w:rsidRPr="00BF33C5" w:rsidRDefault="00454B04" w:rsidP="001B458E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F33C5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>24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Громадянці України Чернезі Сергію Анатолійовичу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(ідентифікаційний номер </w:t>
      </w:r>
      <w:r>
        <w:rPr>
          <w:rFonts w:ascii="Times New Roman" w:hAnsi="Times New Roman"/>
          <w:sz w:val="28"/>
          <w:szCs w:val="28"/>
          <w:lang w:val="uk-UA"/>
        </w:rPr>
        <w:t>2610205595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) у власність площею  </w:t>
      </w:r>
      <w:smartTag w:uri="urn:schemas-microsoft-com:office:smarttags" w:element="metricconverter">
        <w:smartTagPr>
          <w:attr w:name="ProductID" w:val="6,9925 га"/>
        </w:smartTagPr>
        <w:r>
          <w:rPr>
            <w:rFonts w:ascii="Times New Roman" w:hAnsi="Times New Roman"/>
            <w:sz w:val="28"/>
            <w:szCs w:val="28"/>
            <w:lang w:val="uk-UA"/>
          </w:rPr>
          <w:t>6,9925 га</w:t>
        </w:r>
      </w:smartTag>
      <w:r w:rsidRPr="00BF33C5">
        <w:rPr>
          <w:rFonts w:ascii="Times New Roman" w:hAnsi="Times New Roman"/>
          <w:sz w:val="28"/>
          <w:szCs w:val="28"/>
          <w:lang w:val="uk-UA"/>
        </w:rPr>
        <w:t xml:space="preserve"> рілля для ведення товарного сільськогосподарського виробництва в межах території </w:t>
      </w:r>
      <w:r>
        <w:rPr>
          <w:rFonts w:ascii="Times New Roman" w:hAnsi="Times New Roman"/>
          <w:sz w:val="28"/>
          <w:szCs w:val="28"/>
          <w:lang w:val="uk-UA"/>
        </w:rPr>
        <w:t>Первомайської районної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ради Первомайського району Миколаївської області.</w:t>
      </w:r>
    </w:p>
    <w:p w:rsidR="00454B04" w:rsidRPr="000843C9" w:rsidRDefault="00454B04" w:rsidP="001B458E">
      <w:pPr>
        <w:pStyle w:val="NoSpacing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454B04" w:rsidRPr="000843C9" w:rsidRDefault="00454B04" w:rsidP="001B458E">
      <w:pPr>
        <w:pStyle w:val="NoSpacing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454B04" w:rsidRDefault="00454B04" w:rsidP="001B458E">
      <w:pPr>
        <w:ind w:firstLine="708"/>
        <w:jc w:val="both"/>
        <w:rPr>
          <w:rFonts w:ascii="Times New Roman" w:hAnsi="Times New Roman"/>
          <w:sz w:val="28"/>
          <w:lang w:val="uk-UA"/>
        </w:rPr>
      </w:pPr>
      <w:r w:rsidRPr="00D16640">
        <w:rPr>
          <w:rFonts w:ascii="Times New Roman" w:hAnsi="Times New Roman"/>
          <w:sz w:val="28"/>
          <w:lang w:val="uk-UA"/>
        </w:rPr>
        <w:t>2. Передати безоплатно у власність земельні ділянки громадянам України:</w:t>
      </w:r>
    </w:p>
    <w:p w:rsidR="00454B04" w:rsidRDefault="00454B04" w:rsidP="00E40158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2.1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Громадянці України  Даниленко Валентині Василівні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(ідентифікаційний номер </w:t>
      </w:r>
      <w:r>
        <w:rPr>
          <w:rFonts w:ascii="Times New Roman" w:hAnsi="Times New Roman"/>
          <w:sz w:val="28"/>
          <w:szCs w:val="28"/>
          <w:lang w:val="uk-UA"/>
        </w:rPr>
        <w:t>2318907702</w:t>
      </w:r>
      <w:r w:rsidRPr="00BF33C5">
        <w:rPr>
          <w:rFonts w:ascii="Times New Roman" w:hAnsi="Times New Roman"/>
          <w:sz w:val="28"/>
          <w:szCs w:val="28"/>
          <w:lang w:val="uk-UA"/>
        </w:rPr>
        <w:t>) у власність площею</w:t>
      </w:r>
      <w:r>
        <w:rPr>
          <w:rFonts w:ascii="Times New Roman" w:hAnsi="Times New Roman"/>
          <w:sz w:val="28"/>
          <w:szCs w:val="28"/>
          <w:lang w:val="uk-UA"/>
        </w:rPr>
        <w:t xml:space="preserve">: сад – </w:t>
      </w:r>
      <w:smartTag w:uri="urn:schemas-microsoft-com:office:smarttags" w:element="metricconverter">
        <w:smartTagPr>
          <w:attr w:name="ProductID" w:val="0,0125 га"/>
        </w:smartTagPr>
        <w:r>
          <w:rPr>
            <w:rFonts w:ascii="Times New Roman" w:hAnsi="Times New Roman"/>
            <w:sz w:val="28"/>
            <w:szCs w:val="28"/>
            <w:lang w:val="uk-UA"/>
          </w:rPr>
          <w:t>0,0125</w:t>
        </w:r>
        <w:r w:rsidRPr="00BF33C5">
          <w:rPr>
            <w:rFonts w:ascii="Times New Roman" w:hAnsi="Times New Roman"/>
            <w:sz w:val="28"/>
            <w:szCs w:val="28"/>
            <w:lang w:val="uk-UA"/>
          </w:rPr>
          <w:t xml:space="preserve"> </w:t>
        </w:r>
        <w:r>
          <w:rPr>
            <w:rFonts w:ascii="Times New Roman" w:hAnsi="Times New Roman"/>
            <w:sz w:val="28"/>
            <w:szCs w:val="28"/>
            <w:lang w:val="uk-UA"/>
          </w:rPr>
          <w:t>га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; рілля - </w:t>
      </w:r>
      <w:smartTag w:uri="urn:schemas-microsoft-com:office:smarttags" w:element="metricconverter">
        <w:smartTagPr>
          <w:attr w:name="ProductID" w:val="4,8978 га"/>
        </w:smartTagPr>
        <w:r>
          <w:rPr>
            <w:rFonts w:ascii="Times New Roman" w:hAnsi="Times New Roman"/>
            <w:sz w:val="28"/>
            <w:szCs w:val="28"/>
            <w:lang w:val="uk-UA"/>
          </w:rPr>
          <w:t>4,8978 га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; пасовище – </w:t>
      </w:r>
      <w:smartTag w:uri="urn:schemas-microsoft-com:office:smarttags" w:element="metricconverter">
        <w:smartTagPr>
          <w:attr w:name="ProductID" w:val="0,3797 га"/>
        </w:smartTagPr>
        <w:r>
          <w:rPr>
            <w:rFonts w:ascii="Times New Roman" w:hAnsi="Times New Roman"/>
            <w:sz w:val="28"/>
            <w:szCs w:val="28"/>
            <w:lang w:val="uk-UA"/>
          </w:rPr>
          <w:t>0,3797 га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; рілля зрошувана – </w:t>
      </w:r>
      <w:smartTag w:uri="urn:schemas-microsoft-com:office:smarttags" w:element="metricconverter">
        <w:smartTagPr>
          <w:attr w:name="ProductID" w:val="0,7693 га"/>
        </w:smartTagPr>
        <w:r>
          <w:rPr>
            <w:rFonts w:ascii="Times New Roman" w:hAnsi="Times New Roman"/>
            <w:sz w:val="28"/>
            <w:szCs w:val="28"/>
            <w:lang w:val="uk-UA"/>
          </w:rPr>
          <w:t>0,7693 га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для ведення товарного сільськогосподарського виробництва в межах території </w:t>
      </w:r>
      <w:r>
        <w:rPr>
          <w:rFonts w:ascii="Times New Roman" w:hAnsi="Times New Roman"/>
          <w:sz w:val="28"/>
          <w:szCs w:val="28"/>
          <w:lang w:val="uk-UA"/>
        </w:rPr>
        <w:t>Синюхинобрідської сільської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ради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BF33C5">
        <w:rPr>
          <w:rFonts w:ascii="Times New Roman" w:hAnsi="Times New Roman"/>
          <w:sz w:val="28"/>
          <w:szCs w:val="28"/>
          <w:lang w:val="uk-UA"/>
        </w:rPr>
        <w:t>ервомайського району Миколаївської області.</w:t>
      </w:r>
    </w:p>
    <w:p w:rsidR="00454B04" w:rsidRDefault="00454B04" w:rsidP="00E40158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54B04" w:rsidRPr="00BF33C5" w:rsidRDefault="00454B04" w:rsidP="00A714A3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BF33C5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Громадянці України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Жирній Марії Кас’янівні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(ідентифікаційний номер </w:t>
      </w:r>
      <w:r>
        <w:rPr>
          <w:rFonts w:ascii="Times New Roman" w:hAnsi="Times New Roman"/>
          <w:sz w:val="28"/>
          <w:szCs w:val="28"/>
          <w:lang w:val="uk-UA"/>
        </w:rPr>
        <w:t>1131620905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) у власність площею </w:t>
      </w:r>
      <w:r>
        <w:rPr>
          <w:rFonts w:ascii="Times New Roman" w:hAnsi="Times New Roman"/>
          <w:sz w:val="28"/>
          <w:szCs w:val="28"/>
          <w:lang w:val="uk-UA"/>
        </w:rPr>
        <w:t xml:space="preserve">7,5976 га 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для ведення товарного сільськогосподарського виробництва в межах території </w:t>
      </w:r>
      <w:r>
        <w:rPr>
          <w:rFonts w:ascii="Times New Roman" w:hAnsi="Times New Roman"/>
          <w:sz w:val="28"/>
          <w:szCs w:val="28"/>
          <w:lang w:val="uk-UA"/>
        </w:rPr>
        <w:t>Довгопристанської сільської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ради Первомайського району Миколаївської області.</w:t>
      </w:r>
    </w:p>
    <w:p w:rsidR="00454B04" w:rsidRPr="000843C9" w:rsidRDefault="00454B04" w:rsidP="00E40158">
      <w:pPr>
        <w:pStyle w:val="NoSpacing"/>
        <w:ind w:firstLine="708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454B04" w:rsidRDefault="00454B04" w:rsidP="00B12425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2.3</w:t>
      </w:r>
      <w:r w:rsidRPr="00BF33C5">
        <w:rPr>
          <w:rFonts w:ascii="Times New Roman" w:hAnsi="Times New Roman"/>
          <w:sz w:val="28"/>
          <w:szCs w:val="28"/>
          <w:lang w:val="uk-UA"/>
        </w:rPr>
        <w:t>.</w:t>
      </w:r>
      <w:r w:rsidRPr="006F70C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Громадянину України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Лазареву Олегу Михайловичу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(ідентифікаційний номер </w:t>
      </w:r>
      <w:r>
        <w:rPr>
          <w:rFonts w:ascii="Times New Roman" w:hAnsi="Times New Roman"/>
          <w:sz w:val="28"/>
          <w:szCs w:val="28"/>
          <w:lang w:val="uk-UA"/>
        </w:rPr>
        <w:t>2781120957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/>
          <w:sz w:val="28"/>
          <w:szCs w:val="28"/>
          <w:lang w:val="uk-UA"/>
        </w:rPr>
        <w:t xml:space="preserve">у власність площею: рілля зрошувана – </w:t>
      </w:r>
    </w:p>
    <w:p w:rsidR="00454B04" w:rsidRPr="00BF33C5" w:rsidRDefault="00454B04" w:rsidP="002B0E4E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0,3835 га; пасовища – 0,0647 га; сади – 0,0063 га; рілля – 2,4435 га 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для ведення товарного сільськогосподарського виробництва в межах території </w:t>
      </w:r>
      <w:r>
        <w:rPr>
          <w:rFonts w:ascii="Times New Roman" w:hAnsi="Times New Roman"/>
          <w:sz w:val="28"/>
          <w:szCs w:val="28"/>
          <w:lang w:val="uk-UA"/>
        </w:rPr>
        <w:t>Синюхинобрідської сільської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ради Первомайського району Миколаївської області.</w:t>
      </w:r>
    </w:p>
    <w:p w:rsidR="00454B04" w:rsidRPr="000843C9" w:rsidRDefault="00454B04" w:rsidP="00B12425">
      <w:pPr>
        <w:pStyle w:val="NoSpacing"/>
        <w:ind w:firstLine="708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454B04" w:rsidRPr="00FA1325" w:rsidRDefault="00454B04" w:rsidP="00FA1325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2.4</w:t>
      </w:r>
      <w:r w:rsidRPr="00BF33C5">
        <w:rPr>
          <w:rFonts w:ascii="Times New Roman" w:hAnsi="Times New Roman"/>
          <w:sz w:val="28"/>
          <w:szCs w:val="28"/>
          <w:lang w:val="uk-UA"/>
        </w:rPr>
        <w:t>.</w:t>
      </w:r>
      <w:r w:rsidRPr="006F70C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Громадянину України Порхун Олені Сергіївні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(ідентифікаційний номер </w:t>
      </w:r>
      <w:r>
        <w:rPr>
          <w:rFonts w:ascii="Times New Roman" w:hAnsi="Times New Roman"/>
          <w:sz w:val="28"/>
          <w:szCs w:val="28"/>
          <w:lang w:val="uk-UA"/>
        </w:rPr>
        <w:t>2640807167</w:t>
      </w:r>
      <w:r w:rsidRPr="00BF33C5">
        <w:rPr>
          <w:rFonts w:ascii="Times New Roman" w:hAnsi="Times New Roman"/>
          <w:sz w:val="28"/>
          <w:szCs w:val="28"/>
          <w:lang w:val="uk-UA"/>
        </w:rPr>
        <w:t>) у власність площею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ріллі – 6,4721 га; сади – 0,0965 га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для ведення товарного сільськогосподарського виробництва в межах території </w:t>
      </w:r>
      <w:r>
        <w:rPr>
          <w:rFonts w:ascii="Times New Roman" w:hAnsi="Times New Roman"/>
          <w:sz w:val="28"/>
          <w:szCs w:val="28"/>
          <w:lang w:val="uk-UA"/>
        </w:rPr>
        <w:t>Мигіївської сільської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ради Первомайського району Миколаївської області.</w:t>
      </w:r>
    </w:p>
    <w:p w:rsidR="00454B04" w:rsidRPr="005E5D90" w:rsidRDefault="00454B04" w:rsidP="001B458E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54B04" w:rsidRPr="005E5D90" w:rsidRDefault="00454B04" w:rsidP="001B458E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5E5D90">
        <w:rPr>
          <w:rFonts w:ascii="Times New Roman" w:hAnsi="Times New Roman"/>
          <w:sz w:val="28"/>
          <w:szCs w:val="28"/>
          <w:lang w:val="uk-UA"/>
        </w:rPr>
        <w:t xml:space="preserve">          3. Громадянам, зазначеним у пунктах 1, 2, цього розпорядження, вжити заходи для </w:t>
      </w:r>
      <w:r w:rsidRPr="005E5D90">
        <w:rPr>
          <w:rFonts w:ascii="Times New Roman" w:hAnsi="Times New Roman"/>
          <w:color w:val="2D1614"/>
          <w:sz w:val="28"/>
          <w:szCs w:val="28"/>
          <w:shd w:val="clear" w:color="auto" w:fill="FFFFFF"/>
        </w:rPr>
        <w:t>прове</w:t>
      </w:r>
      <w:r w:rsidRPr="005E5D90">
        <w:rPr>
          <w:rFonts w:ascii="Times New Roman" w:hAnsi="Times New Roman"/>
          <w:color w:val="2D1614"/>
          <w:sz w:val="28"/>
          <w:szCs w:val="28"/>
          <w:shd w:val="clear" w:color="auto" w:fill="FFFFFF"/>
          <w:lang w:val="uk-UA"/>
        </w:rPr>
        <w:t>дення</w:t>
      </w:r>
      <w:r w:rsidRPr="005E5D90">
        <w:rPr>
          <w:rFonts w:ascii="Times New Roman" w:hAnsi="Times New Roman"/>
          <w:color w:val="2D1614"/>
          <w:sz w:val="28"/>
          <w:szCs w:val="28"/>
          <w:shd w:val="clear" w:color="auto" w:fill="FFFFFF"/>
        </w:rPr>
        <w:t xml:space="preserve"> державн</w:t>
      </w:r>
      <w:r w:rsidRPr="005E5D90">
        <w:rPr>
          <w:rFonts w:ascii="Times New Roman" w:hAnsi="Times New Roman"/>
          <w:color w:val="2D1614"/>
          <w:sz w:val="28"/>
          <w:szCs w:val="28"/>
          <w:shd w:val="clear" w:color="auto" w:fill="FFFFFF"/>
          <w:lang w:val="uk-UA"/>
        </w:rPr>
        <w:t>ої</w:t>
      </w:r>
      <w:r w:rsidRPr="005E5D90">
        <w:rPr>
          <w:rFonts w:ascii="Times New Roman" w:hAnsi="Times New Roman"/>
          <w:color w:val="2D1614"/>
          <w:sz w:val="28"/>
          <w:szCs w:val="28"/>
          <w:shd w:val="clear" w:color="auto" w:fill="FFFFFF"/>
        </w:rPr>
        <w:t xml:space="preserve"> реєстраці</w:t>
      </w:r>
      <w:r w:rsidRPr="005E5D90">
        <w:rPr>
          <w:rFonts w:ascii="Times New Roman" w:hAnsi="Times New Roman"/>
          <w:color w:val="2D1614"/>
          <w:sz w:val="28"/>
          <w:szCs w:val="28"/>
          <w:shd w:val="clear" w:color="auto" w:fill="FFFFFF"/>
          <w:lang w:val="uk-UA"/>
        </w:rPr>
        <w:t>ї</w:t>
      </w:r>
      <w:r w:rsidRPr="005E5D90">
        <w:rPr>
          <w:rFonts w:ascii="Times New Roman" w:hAnsi="Times New Roman"/>
          <w:color w:val="2D1614"/>
          <w:sz w:val="28"/>
          <w:szCs w:val="28"/>
          <w:shd w:val="clear" w:color="auto" w:fill="FFFFFF"/>
        </w:rPr>
        <w:t xml:space="preserve"> права власності земельної ділянки відповідно до чинного законодавства</w:t>
      </w:r>
      <w:r w:rsidRPr="005E5D90">
        <w:rPr>
          <w:rFonts w:ascii="Times New Roman" w:hAnsi="Times New Roman"/>
          <w:sz w:val="28"/>
          <w:szCs w:val="28"/>
          <w:lang w:val="uk-UA"/>
        </w:rPr>
        <w:t>.</w:t>
      </w:r>
    </w:p>
    <w:p w:rsidR="00454B04" w:rsidRPr="005E5D90" w:rsidRDefault="00454B04" w:rsidP="001B458E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54B04" w:rsidRPr="00F93003" w:rsidRDefault="00454B04" w:rsidP="00F93003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5E5D90">
        <w:rPr>
          <w:rFonts w:ascii="Times New Roman" w:hAnsi="Times New Roman"/>
          <w:sz w:val="28"/>
          <w:szCs w:val="28"/>
          <w:lang w:val="uk-UA"/>
        </w:rPr>
        <w:t xml:space="preserve">4. </w:t>
      </w:r>
      <w:r w:rsidRPr="005E5D90">
        <w:rPr>
          <w:rFonts w:ascii="Times New Roman" w:hAnsi="Times New Roman"/>
          <w:sz w:val="28"/>
          <w:szCs w:val="28"/>
        </w:rPr>
        <w:t xml:space="preserve">Контроль за </w:t>
      </w:r>
      <w:r w:rsidRPr="005E5D90">
        <w:rPr>
          <w:rFonts w:ascii="Times New Roman" w:hAnsi="Times New Roman"/>
          <w:sz w:val="28"/>
          <w:szCs w:val="28"/>
          <w:lang w:val="uk-UA"/>
        </w:rPr>
        <w:t>виконанням цього розпорядження покласти на першого заступника голови райдержадміністрації</w:t>
      </w:r>
      <w:r w:rsidRPr="00F93003">
        <w:rPr>
          <w:rFonts w:ascii="Times New Roman" w:hAnsi="Times New Roman"/>
          <w:sz w:val="28"/>
          <w:szCs w:val="28"/>
          <w:lang w:val="uk-UA"/>
        </w:rPr>
        <w:t xml:space="preserve"> Бондаренка С.В</w:t>
      </w:r>
      <w:r w:rsidRPr="00F93003">
        <w:rPr>
          <w:rFonts w:ascii="Times New Roman" w:hAnsi="Times New Roman"/>
          <w:sz w:val="28"/>
          <w:szCs w:val="28"/>
        </w:rPr>
        <w:t xml:space="preserve">. </w:t>
      </w:r>
    </w:p>
    <w:p w:rsidR="00454B04" w:rsidRPr="00F93003" w:rsidRDefault="00454B04" w:rsidP="00F93003">
      <w:pPr>
        <w:pStyle w:val="NoSpacing"/>
        <w:rPr>
          <w:rFonts w:ascii="Times New Roman" w:hAnsi="Times New Roman"/>
          <w:sz w:val="28"/>
          <w:szCs w:val="28"/>
        </w:rPr>
      </w:pPr>
    </w:p>
    <w:p w:rsidR="00454B04" w:rsidRPr="00F93003" w:rsidRDefault="00454B04" w:rsidP="00F93003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454B04" w:rsidRDefault="00454B04" w:rsidP="003F10C9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454B04" w:rsidRPr="005E5D90" w:rsidRDefault="00454B04" w:rsidP="005E5D90">
      <w:pPr>
        <w:pStyle w:val="NoSpacing"/>
        <w:rPr>
          <w:rFonts w:ascii="Times New Roman" w:hAnsi="Times New Roman"/>
          <w:sz w:val="28"/>
          <w:szCs w:val="28"/>
        </w:rPr>
      </w:pPr>
      <w:r w:rsidRPr="005E5D90">
        <w:rPr>
          <w:rFonts w:ascii="Times New Roman" w:hAnsi="Times New Roman"/>
          <w:sz w:val="28"/>
          <w:szCs w:val="28"/>
          <w:lang w:val="uk-UA"/>
        </w:rPr>
        <w:t>Голова райдержадміністрації                                                   М.В. Талпа</w:t>
      </w:r>
    </w:p>
    <w:p w:rsidR="00454B04" w:rsidRPr="005E5D90" w:rsidRDefault="00454B04" w:rsidP="00A04CE4">
      <w:pPr>
        <w:jc w:val="both"/>
        <w:rPr>
          <w:rFonts w:ascii="Times New Roman" w:hAnsi="Times New Roman"/>
          <w:sz w:val="28"/>
          <w:szCs w:val="28"/>
        </w:rPr>
      </w:pPr>
    </w:p>
    <w:sectPr w:rsidR="00454B04" w:rsidRPr="005E5D90" w:rsidSect="005E5D90">
      <w:pgSz w:w="11906" w:h="16838"/>
      <w:pgMar w:top="851" w:right="56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B04" w:rsidRDefault="00454B04" w:rsidP="00D12708">
      <w:pPr>
        <w:spacing w:after="0" w:line="240" w:lineRule="auto"/>
      </w:pPr>
      <w:r>
        <w:separator/>
      </w:r>
    </w:p>
  </w:endnote>
  <w:endnote w:type="continuationSeparator" w:id="0">
    <w:p w:rsidR="00454B04" w:rsidRDefault="00454B04" w:rsidP="00D12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B04" w:rsidRDefault="00454B04" w:rsidP="00D12708">
      <w:pPr>
        <w:spacing w:after="0" w:line="240" w:lineRule="auto"/>
      </w:pPr>
      <w:r>
        <w:separator/>
      </w:r>
    </w:p>
  </w:footnote>
  <w:footnote w:type="continuationSeparator" w:id="0">
    <w:p w:rsidR="00454B04" w:rsidRDefault="00454B04" w:rsidP="00D127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33C5"/>
    <w:rsid w:val="000843C9"/>
    <w:rsid w:val="000B0780"/>
    <w:rsid w:val="000E1AEE"/>
    <w:rsid w:val="000F47FA"/>
    <w:rsid w:val="00104DDF"/>
    <w:rsid w:val="001112FC"/>
    <w:rsid w:val="001178E3"/>
    <w:rsid w:val="0016352E"/>
    <w:rsid w:val="00185F15"/>
    <w:rsid w:val="001A4DCE"/>
    <w:rsid w:val="001B458E"/>
    <w:rsid w:val="001F3FDB"/>
    <w:rsid w:val="0022003C"/>
    <w:rsid w:val="00250CB2"/>
    <w:rsid w:val="002832A8"/>
    <w:rsid w:val="002835DC"/>
    <w:rsid w:val="00283A49"/>
    <w:rsid w:val="002B0E4E"/>
    <w:rsid w:val="0031517E"/>
    <w:rsid w:val="0033328E"/>
    <w:rsid w:val="0033654F"/>
    <w:rsid w:val="00344304"/>
    <w:rsid w:val="00362C6F"/>
    <w:rsid w:val="003A45E5"/>
    <w:rsid w:val="003B11B3"/>
    <w:rsid w:val="003C78DF"/>
    <w:rsid w:val="003D53B5"/>
    <w:rsid w:val="003F10C9"/>
    <w:rsid w:val="003F20F4"/>
    <w:rsid w:val="00425799"/>
    <w:rsid w:val="00435129"/>
    <w:rsid w:val="00436E3B"/>
    <w:rsid w:val="00454B04"/>
    <w:rsid w:val="00455634"/>
    <w:rsid w:val="004752AD"/>
    <w:rsid w:val="00482DA4"/>
    <w:rsid w:val="004B7889"/>
    <w:rsid w:val="005133DE"/>
    <w:rsid w:val="00546C95"/>
    <w:rsid w:val="00560E71"/>
    <w:rsid w:val="005614E1"/>
    <w:rsid w:val="00591FBC"/>
    <w:rsid w:val="005958A7"/>
    <w:rsid w:val="005E08E9"/>
    <w:rsid w:val="005E5D90"/>
    <w:rsid w:val="005F23E0"/>
    <w:rsid w:val="0062651F"/>
    <w:rsid w:val="00630F96"/>
    <w:rsid w:val="00693F38"/>
    <w:rsid w:val="006E1D79"/>
    <w:rsid w:val="006F3FDD"/>
    <w:rsid w:val="006F70CC"/>
    <w:rsid w:val="00701BFF"/>
    <w:rsid w:val="007A2E59"/>
    <w:rsid w:val="007D5463"/>
    <w:rsid w:val="00812062"/>
    <w:rsid w:val="0087416B"/>
    <w:rsid w:val="00875E8D"/>
    <w:rsid w:val="00886C56"/>
    <w:rsid w:val="008D0ED9"/>
    <w:rsid w:val="00911D00"/>
    <w:rsid w:val="00914BE7"/>
    <w:rsid w:val="00963425"/>
    <w:rsid w:val="00966F4C"/>
    <w:rsid w:val="009A66CE"/>
    <w:rsid w:val="009E1BC0"/>
    <w:rsid w:val="009E1E09"/>
    <w:rsid w:val="009E631E"/>
    <w:rsid w:val="009E765E"/>
    <w:rsid w:val="00A04CE4"/>
    <w:rsid w:val="00A14AB9"/>
    <w:rsid w:val="00A3063A"/>
    <w:rsid w:val="00A314E3"/>
    <w:rsid w:val="00A5729F"/>
    <w:rsid w:val="00A6670B"/>
    <w:rsid w:val="00A714A3"/>
    <w:rsid w:val="00A76EB5"/>
    <w:rsid w:val="00AE0EDE"/>
    <w:rsid w:val="00AF2556"/>
    <w:rsid w:val="00B12425"/>
    <w:rsid w:val="00B44039"/>
    <w:rsid w:val="00B56B2A"/>
    <w:rsid w:val="00B6394D"/>
    <w:rsid w:val="00B71C16"/>
    <w:rsid w:val="00B76C7B"/>
    <w:rsid w:val="00B853B0"/>
    <w:rsid w:val="00B9318B"/>
    <w:rsid w:val="00B94476"/>
    <w:rsid w:val="00BA20F8"/>
    <w:rsid w:val="00BB5606"/>
    <w:rsid w:val="00BC0E21"/>
    <w:rsid w:val="00BD68E7"/>
    <w:rsid w:val="00BF33C5"/>
    <w:rsid w:val="00C15C7B"/>
    <w:rsid w:val="00C50601"/>
    <w:rsid w:val="00C64D08"/>
    <w:rsid w:val="00C748A9"/>
    <w:rsid w:val="00CB5CFC"/>
    <w:rsid w:val="00CF2944"/>
    <w:rsid w:val="00CF6B88"/>
    <w:rsid w:val="00D1218B"/>
    <w:rsid w:val="00D12708"/>
    <w:rsid w:val="00D16640"/>
    <w:rsid w:val="00D8407C"/>
    <w:rsid w:val="00D87AAB"/>
    <w:rsid w:val="00D9263D"/>
    <w:rsid w:val="00D972C4"/>
    <w:rsid w:val="00DC6BFC"/>
    <w:rsid w:val="00E12255"/>
    <w:rsid w:val="00E2230E"/>
    <w:rsid w:val="00E40158"/>
    <w:rsid w:val="00E72F33"/>
    <w:rsid w:val="00E73E8D"/>
    <w:rsid w:val="00EA2A3E"/>
    <w:rsid w:val="00EE04CB"/>
    <w:rsid w:val="00EE04DB"/>
    <w:rsid w:val="00F24887"/>
    <w:rsid w:val="00F32BDD"/>
    <w:rsid w:val="00F4252D"/>
    <w:rsid w:val="00F53F9E"/>
    <w:rsid w:val="00F66C66"/>
    <w:rsid w:val="00F7157B"/>
    <w:rsid w:val="00F93003"/>
    <w:rsid w:val="00FA1325"/>
    <w:rsid w:val="00FB4CFE"/>
    <w:rsid w:val="00FE6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C9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BF33C5"/>
    <w:pPr>
      <w:keepNext/>
      <w:spacing w:after="0" w:line="240" w:lineRule="auto"/>
      <w:ind w:left="340"/>
      <w:outlineLvl w:val="0"/>
    </w:pPr>
    <w:rPr>
      <w:rFonts w:ascii="Times New Roman" w:hAnsi="Times New Roman"/>
      <w:sz w:val="32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F33C5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F33C5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F33C5"/>
    <w:rPr>
      <w:rFonts w:ascii="Arial" w:hAnsi="Arial" w:cs="Arial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BF33C5"/>
    <w:pPr>
      <w:spacing w:after="0" w:line="240" w:lineRule="auto"/>
      <w:jc w:val="center"/>
    </w:pPr>
    <w:rPr>
      <w:rFonts w:ascii="Times New Roman" w:hAnsi="Times New Roman"/>
      <w:sz w:val="32"/>
      <w:szCs w:val="24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BF33C5"/>
    <w:rPr>
      <w:rFonts w:ascii="Times New Roman" w:hAnsi="Times New Roman" w:cs="Times New Roman"/>
      <w:sz w:val="24"/>
      <w:szCs w:val="24"/>
      <w:lang w:val="uk-UA"/>
    </w:rPr>
  </w:style>
  <w:style w:type="paragraph" w:styleId="BodyText">
    <w:name w:val="Body Text"/>
    <w:basedOn w:val="Normal"/>
    <w:link w:val="BodyTextChar"/>
    <w:uiPriority w:val="99"/>
    <w:rsid w:val="00BF33C5"/>
    <w:pPr>
      <w:spacing w:after="0" w:line="240" w:lineRule="auto"/>
      <w:jc w:val="both"/>
    </w:pPr>
    <w:rPr>
      <w:rFonts w:ascii="Times New Roman" w:hAnsi="Times New Roman"/>
      <w:sz w:val="32"/>
      <w:szCs w:val="24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F33C5"/>
    <w:rPr>
      <w:rFonts w:ascii="Times New Roman" w:hAnsi="Times New Roman" w:cs="Times New Roman"/>
      <w:sz w:val="24"/>
      <w:szCs w:val="24"/>
      <w:lang w:val="uk-UA"/>
    </w:rPr>
  </w:style>
  <w:style w:type="paragraph" w:styleId="BodyTextIndent">
    <w:name w:val="Body Text Indent"/>
    <w:basedOn w:val="Normal"/>
    <w:link w:val="BodyTextIndentChar"/>
    <w:uiPriority w:val="99"/>
    <w:semiHidden/>
    <w:rsid w:val="00BF33C5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F33C5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BF33C5"/>
  </w:style>
  <w:style w:type="paragraph" w:styleId="Header">
    <w:name w:val="header"/>
    <w:basedOn w:val="Normal"/>
    <w:link w:val="HeaderChar"/>
    <w:uiPriority w:val="99"/>
    <w:semiHidden/>
    <w:rsid w:val="00D12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1270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12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1270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440</TotalTime>
  <Pages>4</Pages>
  <Words>1411</Words>
  <Characters>8049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</dc:creator>
  <cp:keywords/>
  <dc:description/>
  <cp:lastModifiedBy>Татьяна Владимировна</cp:lastModifiedBy>
  <cp:revision>44</cp:revision>
  <cp:lastPrinted>2014-05-22T07:30:00Z</cp:lastPrinted>
  <dcterms:created xsi:type="dcterms:W3CDTF">2014-05-05T12:11:00Z</dcterms:created>
  <dcterms:modified xsi:type="dcterms:W3CDTF">2014-05-28T06:00:00Z</dcterms:modified>
</cp:coreProperties>
</file>